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86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8"/>
        <w:gridCol w:w="8028"/>
      </w:tblGrid>
      <w:tr w:rsidR="00BB320A" w:rsidRPr="00867E18" w14:paraId="5A58AAE6" w14:textId="77777777" w:rsidTr="00867E18">
        <w:trPr>
          <w:trHeight w:val="11610"/>
        </w:trPr>
        <w:tc>
          <w:tcPr>
            <w:tcW w:w="7758" w:type="dxa"/>
            <w:tcBorders>
              <w:bottom w:val="nil"/>
            </w:tcBorders>
            <w:shd w:val="clear" w:color="auto" w:fill="auto"/>
          </w:tcPr>
          <w:p w14:paraId="53792E63" w14:textId="77777777" w:rsidR="00BB320A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1" locked="0" layoutInCell="1" allowOverlap="1" wp14:anchorId="564C0842" wp14:editId="3DE5B06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9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320A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BB320A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AF57FCD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6734D4A1" w14:textId="5D58C624" w:rsidR="00382028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  <w:r w:rsidR="0056207C">
              <w:rPr>
                <w:rFonts w:ascii="Cambria" w:hAnsi="Cambria"/>
                <w:b/>
                <w:sz w:val="28"/>
                <w:szCs w:val="28"/>
              </w:rPr>
              <w:t>114</w:t>
            </w:r>
          </w:p>
          <w:p w14:paraId="70CE19C0" w14:textId="77777777" w:rsidR="002953CA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</w:t>
            </w:r>
            <w:r w:rsidR="002953CA"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DBEBEDB" w14:textId="77777777" w:rsidR="002953CA" w:rsidRPr="00867E18" w:rsidRDefault="002953CA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09ACA4D0" w14:textId="38D9DB25" w:rsidR="002953CA" w:rsidRPr="00867E18" w:rsidRDefault="0056207C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>
              <w:rPr>
                <w:rFonts w:ascii="Cambria" w:hAnsi="Cambria"/>
                <w:b/>
                <w:sz w:val="32"/>
                <w:szCs w:val="32"/>
              </w:rPr>
              <w:t>Buntzen</w:t>
            </w:r>
            <w:proofErr w:type="spellEnd"/>
            <w:r>
              <w:rPr>
                <w:rFonts w:ascii="Cambria" w:hAnsi="Cambria"/>
                <w:b/>
                <w:sz w:val="32"/>
                <w:szCs w:val="32"/>
              </w:rPr>
              <w:t xml:space="preserve"> Burner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8B06E5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3F3B7D7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48A654" w14:textId="77777777" w:rsidR="002953CA" w:rsidRPr="00867E18" w:rsidRDefault="002953CA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4621C087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7E3D6F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</w:t>
            </w:r>
            <w:r w:rsidR="00AA35C4" w:rsidRPr="00867E18">
              <w:rPr>
                <w:b/>
                <w:sz w:val="24"/>
                <w:szCs w:val="24"/>
              </w:rPr>
              <w:t>_______________________________</w:t>
            </w:r>
          </w:p>
          <w:p w14:paraId="1ABB302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32143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368FB9B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2D3978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4A69539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B976A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77094BCA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AAD78E6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2C03D46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9F8BD93" w14:textId="423A169E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r w:rsidR="00382028" w:rsidRPr="00867E18">
              <w:rPr>
                <w:b/>
                <w:sz w:val="18"/>
                <w:szCs w:val="18"/>
              </w:rPr>
              <w:t>ha</w:t>
            </w:r>
            <w:r w:rsidR="007B2F69" w:rsidRPr="00867E18">
              <w:rPr>
                <w:b/>
                <w:sz w:val="18"/>
                <w:szCs w:val="18"/>
              </w:rPr>
              <w:t>s</w:t>
            </w:r>
            <w:r w:rsidR="00382028" w:rsidRPr="00867E18">
              <w:rPr>
                <w:b/>
                <w:sz w:val="18"/>
                <w:szCs w:val="18"/>
              </w:rPr>
              <w:t xml:space="preserve"> the</w:t>
            </w:r>
            <w:r w:rsidRPr="00867E18">
              <w:rPr>
                <w:b/>
                <w:sz w:val="18"/>
                <w:szCs w:val="18"/>
              </w:rPr>
              <w:t xml:space="preserve"> control card signed at </w:t>
            </w:r>
            <w:r w:rsidR="00580FBD" w:rsidRPr="00867E18">
              <w:rPr>
                <w:b/>
                <w:sz w:val="18"/>
                <w:szCs w:val="18"/>
              </w:rPr>
              <w:t>each</w:t>
            </w:r>
            <w:r w:rsidRPr="00867E18">
              <w:rPr>
                <w:b/>
                <w:sz w:val="18"/>
                <w:szCs w:val="18"/>
              </w:rPr>
              <w:t xml:space="preserve"> control between the</w:t>
            </w:r>
            <w:r w:rsidR="005100D7" w:rsidRPr="00867E18">
              <w:rPr>
                <w:b/>
                <w:sz w:val="18"/>
                <w:szCs w:val="18"/>
              </w:rPr>
              <w:br/>
            </w:r>
            <w:r w:rsidRPr="00867E18">
              <w:rPr>
                <w:b/>
                <w:sz w:val="18"/>
                <w:szCs w:val="18"/>
              </w:rPr>
              <w:t xml:space="preserve">opening and </w:t>
            </w:r>
            <w:r w:rsidR="00382028" w:rsidRPr="00867E18">
              <w:rPr>
                <w:b/>
                <w:sz w:val="18"/>
                <w:szCs w:val="18"/>
              </w:rPr>
              <w:t>closing times</w:t>
            </w:r>
            <w:r w:rsidR="00770670">
              <w:rPr>
                <w:b/>
                <w:sz w:val="18"/>
                <w:szCs w:val="18"/>
              </w:rPr>
              <w:t>. After completion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  <w:r w:rsidR="00770670">
              <w:rPr>
                <w:b/>
                <w:sz w:val="18"/>
                <w:szCs w:val="18"/>
              </w:rPr>
              <w:t>send the control card</w:t>
            </w:r>
            <w:r w:rsidR="00382028" w:rsidRPr="00867E18">
              <w:rPr>
                <w:b/>
                <w:sz w:val="18"/>
                <w:szCs w:val="18"/>
              </w:rPr>
              <w:t xml:space="preserve"> to</w:t>
            </w:r>
            <w:r w:rsidR="00382028" w:rsidRPr="00867E18">
              <w:rPr>
                <w:b/>
                <w:sz w:val="18"/>
                <w:szCs w:val="18"/>
              </w:rPr>
              <w:br/>
            </w:r>
            <w:r w:rsidR="00770670">
              <w:rPr>
                <w:b/>
                <w:sz w:val="18"/>
                <w:szCs w:val="18"/>
              </w:rPr>
              <w:t>the permanents results coordinator. Scans preferred.</w:t>
            </w:r>
            <w:r w:rsidR="00382028" w:rsidRPr="00867E18">
              <w:rPr>
                <w:b/>
                <w:sz w:val="18"/>
                <w:szCs w:val="18"/>
              </w:rPr>
              <w:t xml:space="preserve"> </w:t>
            </w:r>
          </w:p>
          <w:p w14:paraId="468D8CCA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F5EF9CC" w14:textId="77777777" w:rsidR="0076509B" w:rsidRPr="00867E18" w:rsidRDefault="0076509B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39A1EDD6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142E05B5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49DB7DC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71A35B38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EF6D8E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64A9DF4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9A6A6B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49F13701" w14:textId="77777777" w:rsidR="0076509B" w:rsidRPr="00867E18" w:rsidRDefault="0076509B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5D7FAAE" w14:textId="77777777" w:rsidR="0076509B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09B8AC79" w14:textId="77777777" w:rsidR="0076509B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1" allowOverlap="1" wp14:anchorId="2FAC625D" wp14:editId="03465D8F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9C4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82.8pt;margin-top:3.05pt;width:0;height:92.6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D7FED46" wp14:editId="6FBE645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D4F07" id="Rectangle 2" o:spid="_x0000_s1026" style="position:absolute;margin-left:31.05pt;margin-top:3.05pt;width:303.45pt;height: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"/>
                  </w:pict>
                </mc:Fallback>
              </mc:AlternateContent>
            </w:r>
          </w:p>
          <w:p w14:paraId="0CBD4779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46B923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D46C92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55DFCE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E778F3F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BBF1A36" w14:textId="77777777" w:rsidR="00AA35C4" w:rsidRPr="00867E18" w:rsidRDefault="00AA35C4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D5D578C" w14:textId="2C548D20" w:rsidR="00AA35C4" w:rsidRPr="00867E18" w:rsidRDefault="00382028" w:rsidP="00070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Permanent </w:t>
            </w:r>
            <w:r w:rsidR="00AA35C4" w:rsidRPr="00867E18">
              <w:rPr>
                <w:b/>
                <w:sz w:val="20"/>
                <w:szCs w:val="20"/>
              </w:rPr>
              <w:t>Brevet N</w:t>
            </w:r>
            <w:r w:rsidRPr="00867E18">
              <w:rPr>
                <w:b/>
                <w:sz w:val="20"/>
                <w:szCs w:val="20"/>
              </w:rPr>
              <w:t xml:space="preserve">umber: </w:t>
            </w:r>
            <w:r w:rsidR="0056207C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8028" w:type="dxa"/>
            <w:tcBorders>
              <w:bottom w:val="nil"/>
            </w:tcBorders>
            <w:shd w:val="clear" w:color="auto" w:fill="auto"/>
          </w:tcPr>
          <w:p w14:paraId="50F445BD" w14:textId="77777777" w:rsidR="00382028" w:rsidRPr="00867E18" w:rsidRDefault="00EF22E6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61CE44D" wp14:editId="4D6F57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1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2028" w:rsidRPr="00867E18">
              <w:rPr>
                <w:b/>
                <w:sz w:val="28"/>
                <w:szCs w:val="28"/>
              </w:rPr>
              <w:t xml:space="preserve">                                  </w:t>
            </w:r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382028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4624401F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</w:p>
          <w:p w14:paraId="77BCC4A4" w14:textId="61B5D50A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      </w:t>
            </w:r>
            <w:r w:rsidR="002E5C5D" w:rsidRPr="00867E18">
              <w:rPr>
                <w:rFonts w:ascii="Cambria" w:hAnsi="Cambria"/>
                <w:b/>
                <w:sz w:val="28"/>
                <w:szCs w:val="28"/>
              </w:rPr>
              <w:t xml:space="preserve">                               </w:t>
            </w:r>
            <w:r w:rsidRPr="00867E18">
              <w:rPr>
                <w:rFonts w:ascii="Cambria" w:hAnsi="Cambria"/>
                <w:b/>
                <w:sz w:val="28"/>
                <w:szCs w:val="28"/>
              </w:rPr>
              <w:t>Permanent Brevet #</w:t>
            </w:r>
            <w:r w:rsidR="0056207C">
              <w:rPr>
                <w:rFonts w:ascii="Cambria" w:hAnsi="Cambria"/>
                <w:b/>
                <w:sz w:val="28"/>
                <w:szCs w:val="28"/>
              </w:rPr>
              <w:t>114</w:t>
            </w:r>
          </w:p>
          <w:p w14:paraId="1FD0D08D" w14:textId="77777777" w:rsidR="00382028" w:rsidRPr="00867E18" w:rsidRDefault="00382028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 xml:space="preserve">     </w:t>
            </w:r>
            <w:r w:rsidRPr="00867E18">
              <w:rPr>
                <w:rFonts w:ascii="Cambria" w:hAnsi="Cambria"/>
                <w:b/>
                <w:sz w:val="44"/>
                <w:szCs w:val="44"/>
              </w:rPr>
              <w:t>Control Card</w:t>
            </w:r>
          </w:p>
          <w:p w14:paraId="28DD6633" w14:textId="77777777" w:rsidR="00382028" w:rsidRPr="00867E18" w:rsidRDefault="00382028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50A6761D" w14:textId="0A5DC51C" w:rsidR="008B06E5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</w:t>
            </w:r>
            <w:r w:rsidR="0056207C">
              <w:rPr>
                <w:rFonts w:ascii="Cambria" w:hAnsi="Cambria"/>
                <w:b/>
                <w:sz w:val="32"/>
                <w:szCs w:val="32"/>
              </w:rPr>
              <w:t>untzen</w:t>
            </w:r>
            <w:proofErr w:type="spellEnd"/>
            <w:r w:rsidR="0056207C">
              <w:rPr>
                <w:rFonts w:ascii="Cambria" w:hAnsi="Cambria"/>
                <w:b/>
                <w:sz w:val="32"/>
                <w:szCs w:val="32"/>
              </w:rPr>
              <w:t xml:space="preserve"> Burner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3B7251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  <w:r w:rsidR="00DA5361" w:rsidRPr="00867E18">
              <w:rPr>
                <w:rFonts w:ascii="Cambria" w:hAnsi="Cambria"/>
                <w:b/>
                <w:sz w:val="32"/>
                <w:szCs w:val="32"/>
              </w:rPr>
              <w:br/>
            </w:r>
          </w:p>
          <w:p w14:paraId="1D0E0A3C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Name: ______________________________________________________</w:t>
            </w:r>
          </w:p>
          <w:p w14:paraId="3EAB4F2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D085D3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Address: ____________________________________________________</w:t>
            </w:r>
          </w:p>
          <w:p w14:paraId="54ECDCD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DE150D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City: ___________________________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Province</w:t>
            </w:r>
            <w:proofErr w:type="gramEnd"/>
            <w:r w:rsidRPr="00867E18">
              <w:rPr>
                <w:b/>
                <w:sz w:val="24"/>
                <w:szCs w:val="24"/>
              </w:rPr>
              <w:t>/State: ______________</w:t>
            </w:r>
          </w:p>
          <w:p w14:paraId="67E62F8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4BB14F6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Country: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Postal</w:t>
            </w:r>
            <w:proofErr w:type="gramEnd"/>
            <w:r w:rsidRPr="00867E18">
              <w:rPr>
                <w:b/>
                <w:sz w:val="24"/>
                <w:szCs w:val="24"/>
              </w:rPr>
              <w:t>/Zip Code: ______________</w:t>
            </w:r>
          </w:p>
          <w:p w14:paraId="181FC197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52756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Telephone: 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Email</w:t>
            </w:r>
            <w:proofErr w:type="gramEnd"/>
            <w:r w:rsidRPr="00867E18">
              <w:rPr>
                <w:b/>
                <w:sz w:val="24"/>
                <w:szCs w:val="24"/>
              </w:rPr>
              <w:t>: ______________________</w:t>
            </w:r>
          </w:p>
          <w:p w14:paraId="176DD49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B809FB5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Founding member of Les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Randonneurs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67E18">
              <w:rPr>
                <w:b/>
                <w:sz w:val="18"/>
                <w:szCs w:val="18"/>
              </w:rPr>
              <w:t>Mondiaux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(1983)</w:t>
            </w:r>
          </w:p>
          <w:p w14:paraId="407BC536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08472964" w14:textId="2D4CFD35" w:rsidR="00382028" w:rsidRPr="00867E18" w:rsidRDefault="00770670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67E18">
              <w:rPr>
                <w:b/>
                <w:sz w:val="18"/>
                <w:szCs w:val="18"/>
              </w:rPr>
              <w:t xml:space="preserve">Each </w:t>
            </w:r>
            <w:proofErr w:type="spellStart"/>
            <w:r w:rsidRPr="00867E18">
              <w:rPr>
                <w:b/>
                <w:sz w:val="18"/>
                <w:szCs w:val="18"/>
              </w:rPr>
              <w:t>Randonneur</w:t>
            </w:r>
            <w:proofErr w:type="spellEnd"/>
            <w:r w:rsidRPr="00867E18">
              <w:rPr>
                <w:b/>
                <w:sz w:val="18"/>
                <w:szCs w:val="18"/>
              </w:rPr>
              <w:t xml:space="preserve"> has the control card signed at each control between the</w:t>
            </w:r>
            <w:r w:rsidRPr="00867E18">
              <w:rPr>
                <w:b/>
                <w:sz w:val="18"/>
                <w:szCs w:val="18"/>
              </w:rPr>
              <w:br/>
              <w:t>opening and closing times</w:t>
            </w:r>
            <w:r>
              <w:rPr>
                <w:b/>
                <w:sz w:val="18"/>
                <w:szCs w:val="18"/>
              </w:rPr>
              <w:t>. After completion</w:t>
            </w:r>
            <w:r w:rsidRPr="00867E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send the control card</w:t>
            </w:r>
            <w:r w:rsidRPr="00867E18">
              <w:rPr>
                <w:b/>
                <w:sz w:val="18"/>
                <w:szCs w:val="18"/>
              </w:rPr>
              <w:t xml:space="preserve"> to</w:t>
            </w:r>
            <w:r w:rsidRPr="00867E18">
              <w:rPr>
                <w:b/>
                <w:sz w:val="18"/>
                <w:szCs w:val="18"/>
              </w:rPr>
              <w:br/>
            </w:r>
            <w:r>
              <w:rPr>
                <w:b/>
                <w:sz w:val="18"/>
                <w:szCs w:val="18"/>
              </w:rPr>
              <w:t>the permanents results coordinator. Scans preferred.</w:t>
            </w:r>
          </w:p>
          <w:p w14:paraId="2D0B85AB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2E13CEA2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Date: _______________________</w:t>
            </w:r>
            <w:proofErr w:type="gramStart"/>
            <w:r w:rsidRPr="00867E18">
              <w:rPr>
                <w:b/>
                <w:sz w:val="24"/>
                <w:szCs w:val="24"/>
              </w:rPr>
              <w:t>_  Start</w:t>
            </w:r>
            <w:proofErr w:type="gramEnd"/>
            <w:r w:rsidRPr="00867E18">
              <w:rPr>
                <w:b/>
                <w:sz w:val="24"/>
                <w:szCs w:val="24"/>
              </w:rPr>
              <w:t xml:space="preserve"> Time: ____________________</w:t>
            </w:r>
          </w:p>
          <w:p w14:paraId="48EAEAB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73ACAA9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Finish Time: ___________________</w:t>
            </w:r>
          </w:p>
          <w:p w14:paraId="257DBC5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3AF34B0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 xml:space="preserve">                                                                  Elapsed Time: _________________</w:t>
            </w:r>
          </w:p>
          <w:p w14:paraId="53853108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B6EBB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67E18">
              <w:rPr>
                <w:b/>
                <w:sz w:val="24"/>
                <w:szCs w:val="24"/>
              </w:rPr>
              <w:t>Rider Signature at Completion: _________________________________</w:t>
            </w:r>
          </w:p>
          <w:p w14:paraId="7F7E2704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5ABCC9A" w14:textId="77777777" w:rsidR="00382028" w:rsidRPr="00867E18" w:rsidRDefault="00382028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>Permanent Brevet Program Coordinator Authorization</w:t>
            </w:r>
          </w:p>
          <w:p w14:paraId="4AD4E512" w14:textId="77777777" w:rsidR="00382028" w:rsidRPr="00867E18" w:rsidRDefault="00EF22E6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38B40F5" wp14:editId="5047D843">
                      <wp:simplePos x="0" y="0"/>
                      <wp:positionH relativeFrom="column">
                        <wp:posOffset>2321559</wp:posOffset>
                      </wp:positionH>
                      <wp:positionV relativeFrom="paragraph">
                        <wp:posOffset>38735</wp:posOffset>
                      </wp:positionV>
                      <wp:extent cx="0" cy="1176655"/>
                      <wp:effectExtent l="0" t="0" r="2540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76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293C0" id="AutoShape 9" o:spid="_x0000_s1026" type="#_x0000_t32" style="position:absolute;margin-left:182.8pt;margin-top:3.05pt;width:0;height:92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&#13;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405356" wp14:editId="11C9F1A5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38735</wp:posOffset>
                      </wp:positionV>
                      <wp:extent cx="3853815" cy="1176655"/>
                      <wp:effectExtent l="0" t="0" r="32385" b="171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1176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1D2C" id="Rectangle 8" o:spid="_x0000_s1026" style="position:absolute;margin-left:31.05pt;margin-top:3.05pt;width:303.45pt;height:9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"/>
                  </w:pict>
                </mc:Fallback>
              </mc:AlternateContent>
            </w:r>
          </w:p>
          <w:p w14:paraId="6464B50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682F245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894F12B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4F4EFFD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3A78FEF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E498131" w14:textId="77777777" w:rsidR="00382028" w:rsidRPr="00867E18" w:rsidRDefault="00382028" w:rsidP="00867E1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4EE0593" w14:textId="6808E96E" w:rsidR="000D2047" w:rsidRPr="00867E18" w:rsidRDefault="00382028" w:rsidP="00867E18">
            <w:pPr>
              <w:spacing w:after="0" w:line="240" w:lineRule="auto"/>
              <w:ind w:left="-108"/>
              <w:jc w:val="center"/>
            </w:pPr>
            <w:r w:rsidRPr="00867E18">
              <w:rPr>
                <w:b/>
                <w:sz w:val="20"/>
                <w:szCs w:val="20"/>
              </w:rPr>
              <w:t xml:space="preserve">Permanent Brevet Number: </w:t>
            </w:r>
            <w:r w:rsidR="0056207C">
              <w:rPr>
                <w:b/>
                <w:sz w:val="20"/>
                <w:szCs w:val="20"/>
              </w:rPr>
              <w:t>114</w:t>
            </w:r>
          </w:p>
        </w:tc>
      </w:tr>
      <w:tr w:rsidR="00086B92" w:rsidRPr="00867E18" w14:paraId="78D15A82" w14:textId="77777777" w:rsidTr="00867E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1610"/>
        </w:trPr>
        <w:tc>
          <w:tcPr>
            <w:tcW w:w="77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12DF" w14:textId="77777777" w:rsidR="00086B92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0B4813E5" wp14:editId="673000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3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086B92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3C5DBC45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730C72F0" w14:textId="77777777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3FA25327" w14:textId="30315C02" w:rsidR="00086B92" w:rsidRPr="00867E18" w:rsidRDefault="00086B92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  <w:r w:rsidR="0056207C">
              <w:rPr>
                <w:rFonts w:ascii="Cambria" w:hAnsi="Cambria"/>
                <w:b/>
                <w:sz w:val="28"/>
                <w:szCs w:val="28"/>
              </w:rPr>
              <w:t>114</w:t>
            </w:r>
          </w:p>
          <w:p w14:paraId="515CE3A5" w14:textId="77777777" w:rsidR="00086B92" w:rsidRPr="00867E18" w:rsidRDefault="00086B92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73962108" w14:textId="253F8952" w:rsidR="001F33E3" w:rsidRPr="00867E18" w:rsidRDefault="001F33E3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32"/>
                <w:szCs w:val="32"/>
              </w:rPr>
            </w:pPr>
            <w:proofErr w:type="spellStart"/>
            <w:r w:rsidRPr="00867E18">
              <w:rPr>
                <w:rFonts w:ascii="Cambria" w:hAnsi="Cambria"/>
                <w:b/>
                <w:sz w:val="32"/>
                <w:szCs w:val="32"/>
              </w:rPr>
              <w:t>B</w:t>
            </w:r>
            <w:r w:rsidR="0056207C">
              <w:rPr>
                <w:rFonts w:ascii="Cambria" w:hAnsi="Cambria"/>
                <w:b/>
                <w:sz w:val="32"/>
                <w:szCs w:val="32"/>
              </w:rPr>
              <w:t>untzen</w:t>
            </w:r>
            <w:proofErr w:type="spellEnd"/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B</w:t>
            </w:r>
            <w:r w:rsidR="0056207C">
              <w:rPr>
                <w:rFonts w:ascii="Cambria" w:hAnsi="Cambria"/>
                <w:b/>
                <w:sz w:val="32"/>
                <w:szCs w:val="32"/>
              </w:rPr>
              <w:t>urner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17E25EB" w14:textId="77777777" w:rsidR="002E5C5D" w:rsidRPr="00867E18" w:rsidRDefault="002E5C5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989"/>
              <w:gridCol w:w="950"/>
              <w:gridCol w:w="1157"/>
              <w:gridCol w:w="1613"/>
              <w:gridCol w:w="1119"/>
              <w:gridCol w:w="691"/>
            </w:tblGrid>
            <w:tr w:rsidR="004A0897" w:rsidRPr="00867E18" w14:paraId="6FD0FB59" w14:textId="77777777" w:rsidTr="007C297D">
              <w:tc>
                <w:tcPr>
                  <w:tcW w:w="1013" w:type="dxa"/>
                  <w:shd w:val="clear" w:color="auto" w:fill="C6D9F1"/>
                  <w:vAlign w:val="center"/>
                </w:tcPr>
                <w:p w14:paraId="3F818582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66EB9D99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(km)</w:t>
                  </w:r>
                </w:p>
              </w:tc>
              <w:tc>
                <w:tcPr>
                  <w:tcW w:w="989" w:type="dxa"/>
                  <w:shd w:val="clear" w:color="auto" w:fill="C6D9F1"/>
                  <w:vAlign w:val="center"/>
                </w:tcPr>
                <w:p w14:paraId="7809DA7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2D0EBF94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 (from start)*</w:t>
                  </w:r>
                </w:p>
              </w:tc>
              <w:tc>
                <w:tcPr>
                  <w:tcW w:w="959" w:type="dxa"/>
                  <w:shd w:val="clear" w:color="auto" w:fill="C6D9F1"/>
                  <w:vAlign w:val="center"/>
                </w:tcPr>
                <w:p w14:paraId="29D85B05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6C28A8E1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(from 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start)</w:t>
                  </w:r>
                  <w:r w:rsidR="004A0897"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*</w:t>
                  </w:r>
                  <w:proofErr w:type="gramEnd"/>
                </w:p>
              </w:tc>
              <w:tc>
                <w:tcPr>
                  <w:tcW w:w="1135" w:type="dxa"/>
                  <w:shd w:val="clear" w:color="auto" w:fill="C6D9F1"/>
                  <w:vAlign w:val="center"/>
                </w:tcPr>
                <w:p w14:paraId="6EE3A650" w14:textId="77777777" w:rsidR="00086B92" w:rsidRPr="00867E18" w:rsidRDefault="00086B92" w:rsidP="00803E11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624" w:type="dxa"/>
                  <w:shd w:val="clear" w:color="auto" w:fill="C6D9F1"/>
                  <w:vAlign w:val="center"/>
                </w:tcPr>
                <w:p w14:paraId="2E703E87" w14:textId="77777777" w:rsidR="00086B92" w:rsidRPr="00867E18" w:rsidRDefault="00086B92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21" w:type="dxa"/>
                  <w:shd w:val="clear" w:color="auto" w:fill="C6D9F1"/>
                  <w:vAlign w:val="center"/>
                </w:tcPr>
                <w:p w14:paraId="231B9770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91" w:type="dxa"/>
                  <w:shd w:val="clear" w:color="auto" w:fill="C6D9F1"/>
                  <w:vAlign w:val="center"/>
                </w:tcPr>
                <w:p w14:paraId="748D67B8" w14:textId="77777777" w:rsidR="00086B92" w:rsidRPr="00867E18" w:rsidRDefault="00086B92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7C297D" w:rsidRPr="00867E18" w14:paraId="3033C9E8" w14:textId="77777777" w:rsidTr="007C297D">
              <w:tc>
                <w:tcPr>
                  <w:tcW w:w="1013" w:type="dxa"/>
                  <w:shd w:val="clear" w:color="auto" w:fill="auto"/>
                  <w:vAlign w:val="center"/>
                </w:tcPr>
                <w:p w14:paraId="106EA874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0411694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372D944C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6A9EFB4D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701BB50D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71FDAC21" w14:textId="4E92CE5B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Coquitlam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BC16A4C" w14:textId="2881885D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</w:rPr>
                    <w:t>Lougheed &amp; Shaughnessy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3617A646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44529BE7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43B36472" w14:textId="77777777" w:rsidTr="007C297D">
              <w:tc>
                <w:tcPr>
                  <w:tcW w:w="1013" w:type="dxa"/>
                  <w:shd w:val="clear" w:color="auto" w:fill="auto"/>
                  <w:vAlign w:val="center"/>
                </w:tcPr>
                <w:p w14:paraId="0C59306E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4A39ADD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14.6</w:t>
                  </w:r>
                </w:p>
                <w:p w14:paraId="2EE2D5E8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4F34F694" w14:textId="74CB307A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0:26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3DE468AD" w14:textId="20BC37B4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1:45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7E9097AD" w14:textId="10DD3AA8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Buntzen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Lake Park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0C17B818" w14:textId="6DE97F6E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6207C">
                    <w:rPr>
                      <w:b/>
                      <w:sz w:val="20"/>
                      <w:szCs w:val="20"/>
                    </w:rPr>
                    <w:t>B</w:t>
                  </w:r>
                  <w:r w:rsidRPr="0056207C">
                    <w:rPr>
                      <w:b/>
                    </w:rPr>
                    <w:t>each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04FE2818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2554DD1D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04FCA156" w14:textId="77777777" w:rsidTr="007C297D">
              <w:trPr>
                <w:trHeight w:val="553"/>
              </w:trPr>
              <w:tc>
                <w:tcPr>
                  <w:tcW w:w="1013" w:type="dxa"/>
                  <w:shd w:val="clear" w:color="auto" w:fill="auto"/>
                  <w:vAlign w:val="center"/>
                </w:tcPr>
                <w:p w14:paraId="1FF9C66E" w14:textId="31CAA229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50.4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4C3E3929" w14:textId="52C6F259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1:28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A23B383" w14:textId="43781CF3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16AA655C" w14:textId="5664FC6E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C</w:t>
                  </w:r>
                  <w:r w:rsidRPr="006A22B5">
                    <w:rPr>
                      <w:b/>
                    </w:rPr>
                    <w:t>ates Park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1FF39D0" w14:textId="39F7A26B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Totem Pole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5759ADAA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26682914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026BAFF6" w14:textId="77777777" w:rsidTr="007C297D">
              <w:tc>
                <w:tcPr>
                  <w:tcW w:w="1013" w:type="dxa"/>
                  <w:shd w:val="clear" w:color="auto" w:fill="auto"/>
                  <w:vAlign w:val="center"/>
                </w:tcPr>
                <w:p w14:paraId="6C1EA8ED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F4385EE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82.1</w:t>
                  </w:r>
                </w:p>
                <w:p w14:paraId="656ABC57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4AC831EB" w14:textId="218A2571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2:25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7D2FD5D1" w14:textId="4D845C7E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2F2A9DC6" w14:textId="64F4DBD1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10F38FAC" w14:textId="7A07C608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01453">
                    <w:rPr>
                      <w:b/>
                      <w:bCs/>
                    </w:rPr>
                    <w:t>King Edward Skytrain Station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6ADB6BAF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7EBF0D3C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4F63840D" w14:textId="77777777" w:rsidTr="007C297D">
              <w:tc>
                <w:tcPr>
                  <w:tcW w:w="1013" w:type="dxa"/>
                  <w:shd w:val="clear" w:color="auto" w:fill="auto"/>
                  <w:vAlign w:val="center"/>
                </w:tcPr>
                <w:p w14:paraId="17452263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5244DEA5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92.2</w:t>
                  </w:r>
                </w:p>
                <w:p w14:paraId="1680DC83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68984961" w14:textId="1E8A1499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2:42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35440C7E" w14:textId="187E9D5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6:08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0EA01A17" w14:textId="1DDE0466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Pacific Spirt Park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F158F71" w14:textId="7554B36D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344F8">
                    <w:rPr>
                      <w:b/>
                      <w:bCs/>
                      <w:sz w:val="20"/>
                      <w:szCs w:val="20"/>
                    </w:rPr>
                    <w:t>View Point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692CA688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70FDB05B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15B472D5" w14:textId="77777777" w:rsidTr="007C297D">
              <w:tc>
                <w:tcPr>
                  <w:tcW w:w="1013" w:type="dxa"/>
                  <w:shd w:val="clear" w:color="auto" w:fill="auto"/>
                  <w:vAlign w:val="center"/>
                </w:tcPr>
                <w:p w14:paraId="4D745C6D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40A96F2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109.5</w:t>
                  </w:r>
                </w:p>
                <w:p w14:paraId="0732DBA4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4520E723" w14:textId="254D711F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3:14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1A500B46" w14:textId="26F97660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7:20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0BCD42F1" w14:textId="4B3EF89F" w:rsidR="007C297D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Sea Island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5C8DC81A" w14:textId="49D4CAFF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</w:rPr>
                    <w:t>Iona Regional Park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46428242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008BFEA3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0EE51AC3" w14:textId="77777777" w:rsidTr="007C297D">
              <w:trPr>
                <w:trHeight w:val="607"/>
              </w:trPr>
              <w:tc>
                <w:tcPr>
                  <w:tcW w:w="1013" w:type="dxa"/>
                  <w:shd w:val="clear" w:color="auto" w:fill="auto"/>
                  <w:vAlign w:val="center"/>
                </w:tcPr>
                <w:p w14:paraId="56E004C2" w14:textId="037C6D4F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126.7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6B237598" w14:textId="577A2CEA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3:44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A63305E" w14:textId="0519F636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8:28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5A437292" w14:textId="500729FE" w:rsidR="007C297D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Steveston</w:t>
                  </w:r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688F1E82" w14:textId="3DE2CDD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55924867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7F075D3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286081CF" w14:textId="77777777" w:rsidTr="007C297D">
              <w:trPr>
                <w:trHeight w:val="545"/>
              </w:trPr>
              <w:tc>
                <w:tcPr>
                  <w:tcW w:w="1013" w:type="dxa"/>
                  <w:shd w:val="clear" w:color="auto" w:fill="auto"/>
                  <w:vAlign w:val="center"/>
                </w:tcPr>
                <w:p w14:paraId="3E7D6AC6" w14:textId="40FF7F68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185.8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6C76042B" w14:textId="24C78B81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5:28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68AE873" w14:textId="163F9BB9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12:24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1A043CF3" w14:textId="2145C31A" w:rsidR="007C297D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P</w:t>
                  </w:r>
                  <w:r w:rsidRPr="006A22B5">
                    <w:rPr>
                      <w:b/>
                    </w:rPr>
                    <w:t xml:space="preserve">ort </w:t>
                  </w:r>
                  <w:proofErr w:type="spellStart"/>
                  <w:r w:rsidRPr="006A22B5">
                    <w:rPr>
                      <w:b/>
                    </w:rPr>
                    <w:t>Kells</w:t>
                  </w:r>
                  <w:proofErr w:type="spellEnd"/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FA30075" w14:textId="0C5A8D72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B555B9A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34A7E748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7C297D" w:rsidRPr="00867E18" w14:paraId="73BB11ED" w14:textId="77777777" w:rsidTr="007C297D">
              <w:tc>
                <w:tcPr>
                  <w:tcW w:w="1013" w:type="dxa"/>
                  <w:shd w:val="clear" w:color="auto" w:fill="auto"/>
                  <w:vAlign w:val="center"/>
                </w:tcPr>
                <w:p w14:paraId="4B20544A" w14:textId="08F10F75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201.7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324E7E3D" w14:textId="22EAA218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5:53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84DBE75" w14:textId="1E593B1A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14:paraId="29904F3E" w14:textId="603D19C1" w:rsidR="007C297D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Port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Cocquitlam</w:t>
                  </w:r>
                  <w:proofErr w:type="spellEnd"/>
                </w:p>
              </w:tc>
              <w:tc>
                <w:tcPr>
                  <w:tcW w:w="1624" w:type="dxa"/>
                  <w:shd w:val="clear" w:color="auto" w:fill="auto"/>
                  <w:vAlign w:val="center"/>
                </w:tcPr>
                <w:p w14:paraId="203CD4F8" w14:textId="2311DBA1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L</w:t>
                  </w:r>
                  <w:r>
                    <w:rPr>
                      <w:rStyle w:val="Strong"/>
                      <w:rFonts w:cs="Arial"/>
                    </w:rPr>
                    <w:t>ougheed &amp; Shaughnessy</w:t>
                  </w: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58C2E098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472F1164" w14:textId="77777777" w:rsidR="007C297D" w:rsidRPr="00867E18" w:rsidRDefault="007C297D" w:rsidP="007C297D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7CDBD44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E2ABAC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67BA34B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134B592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</w:t>
            </w:r>
            <w:r w:rsidR="00086B92" w:rsidRPr="00867E18">
              <w:rPr>
                <w:b/>
                <w:sz w:val="20"/>
                <w:szCs w:val="20"/>
              </w:rPr>
              <w:t xml:space="preserve">                                                      (</w:t>
            </w:r>
            <w:proofErr w:type="gramStart"/>
            <w:r w:rsidR="00086B92" w:rsidRPr="00867E18">
              <w:rPr>
                <w:b/>
                <w:sz w:val="20"/>
                <w:szCs w:val="20"/>
              </w:rPr>
              <w:t xml:space="preserve">name)   </w:t>
            </w:r>
            <w:proofErr w:type="gramEnd"/>
            <w:r w:rsidR="00086B92" w:rsidRPr="00867E18">
              <w:rPr>
                <w:b/>
                <w:sz w:val="20"/>
                <w:szCs w:val="20"/>
              </w:rPr>
              <w:t xml:space="preserve">                           (phone number)</w:t>
            </w:r>
          </w:p>
          <w:p w14:paraId="2E264FE6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ED3E454" w14:textId="77777777" w:rsidR="004A0897" w:rsidRPr="00867E18" w:rsidRDefault="004A0897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proofErr w:type="gramStart"/>
            <w:r w:rsidRPr="00867E18">
              <w:rPr>
                <w:b/>
                <w:sz w:val="20"/>
                <w:szCs w:val="20"/>
              </w:rPr>
              <w:t>hours:minutes</w:t>
            </w:r>
            <w:proofErr w:type="spellEnd"/>
            <w:proofErr w:type="gramEnd"/>
            <w:r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  <w:tc>
          <w:tcPr>
            <w:tcW w:w="802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EB1FB6" w14:textId="77777777" w:rsidR="007B2F69" w:rsidRPr="00867E18" w:rsidRDefault="00EF22E6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792CCB6" wp14:editId="15C43CA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833120" cy="827405"/>
                  <wp:effectExtent l="0" t="0" r="5080" b="10795"/>
                  <wp:wrapNone/>
                  <wp:docPr id="2" name="Picture 0" descr="Description: th_source_BCR-logo_gerry-nicol-clean-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escription: th_source_BCR-logo_gerry-nicol-clean-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BC </w:t>
            </w:r>
            <w:proofErr w:type="spellStart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>Randonneurs</w:t>
            </w:r>
            <w:proofErr w:type="spellEnd"/>
            <w:r w:rsidR="007B2F69" w:rsidRPr="00867E18">
              <w:rPr>
                <w:rFonts w:ascii="Cambria" w:hAnsi="Cambria"/>
                <w:b/>
                <w:sz w:val="28"/>
                <w:szCs w:val="28"/>
              </w:rPr>
              <w:t xml:space="preserve"> Cycling Club</w:t>
            </w:r>
          </w:p>
          <w:p w14:paraId="642C87F8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1B6922DE" w14:textId="77777777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44"/>
                <w:szCs w:val="44"/>
              </w:rPr>
            </w:pPr>
            <w:r w:rsidRPr="00867E18">
              <w:rPr>
                <w:rFonts w:ascii="Cambria" w:hAnsi="Cambria"/>
                <w:b/>
                <w:sz w:val="44"/>
                <w:szCs w:val="44"/>
              </w:rPr>
              <w:t>Controls</w:t>
            </w:r>
          </w:p>
          <w:p w14:paraId="2B6B5619" w14:textId="6044F976" w:rsidR="007B2F69" w:rsidRPr="00867E18" w:rsidRDefault="007B2F69" w:rsidP="00867E18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867E18">
              <w:rPr>
                <w:rFonts w:ascii="Cambria" w:hAnsi="Cambria"/>
                <w:b/>
                <w:sz w:val="28"/>
                <w:szCs w:val="28"/>
              </w:rPr>
              <w:t>For Permanent Brevet #</w:t>
            </w:r>
            <w:r w:rsidR="0056207C">
              <w:rPr>
                <w:rFonts w:ascii="Cambria" w:hAnsi="Cambria"/>
                <w:b/>
                <w:sz w:val="28"/>
                <w:szCs w:val="28"/>
              </w:rPr>
              <w:t>114</w:t>
            </w:r>
          </w:p>
          <w:p w14:paraId="4FD2C071" w14:textId="77777777" w:rsidR="007B2F69" w:rsidRPr="00867E18" w:rsidRDefault="007B2F69" w:rsidP="00867E18">
            <w:pPr>
              <w:spacing w:after="0" w:line="240" w:lineRule="auto"/>
              <w:rPr>
                <w:rFonts w:ascii="Cambria" w:hAnsi="Cambria"/>
                <w:b/>
              </w:rPr>
            </w:pPr>
          </w:p>
          <w:p w14:paraId="632D9434" w14:textId="77683BAA" w:rsidR="00BD790D" w:rsidRPr="00867E18" w:rsidRDefault="003B7251" w:rsidP="00867E18">
            <w:pPr>
              <w:spacing w:after="0" w:line="240" w:lineRule="auto"/>
              <w:ind w:right="-90"/>
              <w:rPr>
                <w:rFonts w:ascii="Cambria" w:hAnsi="Cambria"/>
                <w:b/>
                <w:sz w:val="32"/>
                <w:szCs w:val="32"/>
              </w:rPr>
            </w:pPr>
            <w:r w:rsidRPr="00867E18">
              <w:rPr>
                <w:rFonts w:ascii="Cambria" w:hAnsi="Cambria"/>
                <w:b/>
                <w:sz w:val="32"/>
                <w:szCs w:val="32"/>
              </w:rPr>
              <w:t xml:space="preserve">                         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     </w:t>
            </w:r>
            <w:proofErr w:type="spellStart"/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>B</w:t>
            </w:r>
            <w:r w:rsidR="0056207C">
              <w:rPr>
                <w:rFonts w:ascii="Cambria" w:hAnsi="Cambria"/>
                <w:b/>
                <w:sz w:val="32"/>
                <w:szCs w:val="32"/>
              </w:rPr>
              <w:t>untzen</w:t>
            </w:r>
            <w:proofErr w:type="spellEnd"/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B</w:t>
            </w:r>
            <w:r w:rsidR="0056207C">
              <w:rPr>
                <w:rFonts w:ascii="Cambria" w:hAnsi="Cambria"/>
                <w:b/>
                <w:sz w:val="32"/>
                <w:szCs w:val="32"/>
              </w:rPr>
              <w:t>urner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 xml:space="preserve"> 20</w:t>
            </w:r>
            <w:r w:rsidR="00803E11">
              <w:rPr>
                <w:rFonts w:ascii="Cambria" w:hAnsi="Cambria"/>
                <w:b/>
                <w:sz w:val="32"/>
                <w:szCs w:val="32"/>
              </w:rPr>
              <w:t>1</w:t>
            </w:r>
            <w:r w:rsidR="001F33E3" w:rsidRPr="00867E18">
              <w:rPr>
                <w:rFonts w:ascii="Cambria" w:hAnsi="Cambria"/>
                <w:b/>
                <w:sz w:val="32"/>
                <w:szCs w:val="32"/>
              </w:rPr>
              <w:t>K</w:t>
            </w:r>
          </w:p>
          <w:p w14:paraId="669B70F8" w14:textId="77777777" w:rsidR="00BD790D" w:rsidRPr="00867E18" w:rsidRDefault="00BD790D" w:rsidP="00867E18">
            <w:pPr>
              <w:spacing w:after="0" w:line="240" w:lineRule="auto"/>
              <w:ind w:right="-90"/>
              <w:rPr>
                <w:rFonts w:cs="Arial"/>
                <w:b/>
                <w:sz w:val="32"/>
                <w:szCs w:val="32"/>
              </w:rPr>
            </w:pP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3"/>
              <w:gridCol w:w="989"/>
              <w:gridCol w:w="932"/>
              <w:gridCol w:w="1157"/>
              <w:gridCol w:w="1701"/>
              <w:gridCol w:w="1134"/>
              <w:gridCol w:w="691"/>
            </w:tblGrid>
            <w:tr w:rsidR="009270D8" w:rsidRPr="00867E18" w14:paraId="79C27E12" w14:textId="77777777" w:rsidTr="00D66154">
              <w:tc>
                <w:tcPr>
                  <w:tcW w:w="1013" w:type="dxa"/>
                  <w:shd w:val="clear" w:color="auto" w:fill="C6D9F1"/>
                  <w:vAlign w:val="center"/>
                </w:tcPr>
                <w:p w14:paraId="7449D160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Distance</w:t>
                  </w:r>
                </w:p>
                <w:p w14:paraId="4EF256AC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(km)</w:t>
                  </w:r>
                </w:p>
              </w:tc>
              <w:tc>
                <w:tcPr>
                  <w:tcW w:w="989" w:type="dxa"/>
                  <w:shd w:val="clear" w:color="auto" w:fill="C6D9F1"/>
                  <w:vAlign w:val="center"/>
                </w:tcPr>
                <w:p w14:paraId="41F3D5A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Opening</w:t>
                  </w:r>
                </w:p>
                <w:p w14:paraId="425776D3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 (from start)*</w:t>
                  </w:r>
                </w:p>
              </w:tc>
              <w:tc>
                <w:tcPr>
                  <w:tcW w:w="932" w:type="dxa"/>
                  <w:shd w:val="clear" w:color="auto" w:fill="C6D9F1"/>
                  <w:vAlign w:val="center"/>
                </w:tcPr>
                <w:p w14:paraId="307667BA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Closing Time</w:t>
                  </w:r>
                </w:p>
                <w:p w14:paraId="497613B3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 xml:space="preserve">(from </w:t>
                  </w:r>
                  <w:proofErr w:type="gramStart"/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start)*</w:t>
                  </w:r>
                  <w:proofErr w:type="gramEnd"/>
                </w:p>
              </w:tc>
              <w:tc>
                <w:tcPr>
                  <w:tcW w:w="1157" w:type="dxa"/>
                  <w:shd w:val="clear" w:color="auto" w:fill="C6D9F1"/>
                  <w:vAlign w:val="center"/>
                </w:tcPr>
                <w:p w14:paraId="51DE9EA8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Location</w:t>
                  </w:r>
                </w:p>
              </w:tc>
              <w:tc>
                <w:tcPr>
                  <w:tcW w:w="1701" w:type="dxa"/>
                  <w:shd w:val="clear" w:color="auto" w:fill="C6D9F1"/>
                  <w:vAlign w:val="center"/>
                </w:tcPr>
                <w:p w14:paraId="64796AB2" w14:textId="77777777" w:rsidR="009270D8" w:rsidRPr="00867E18" w:rsidRDefault="009270D8" w:rsidP="00867E18">
                  <w:pPr>
                    <w:spacing w:after="0" w:line="240" w:lineRule="auto"/>
                    <w:ind w:right="-90"/>
                    <w:jc w:val="center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Establishment</w:t>
                  </w:r>
                </w:p>
              </w:tc>
              <w:tc>
                <w:tcPr>
                  <w:tcW w:w="1134" w:type="dxa"/>
                  <w:shd w:val="clear" w:color="auto" w:fill="C6D9F1"/>
                  <w:vAlign w:val="center"/>
                </w:tcPr>
                <w:p w14:paraId="20FF1C70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691" w:type="dxa"/>
                  <w:shd w:val="clear" w:color="auto" w:fill="C6D9F1"/>
                  <w:vAlign w:val="center"/>
                </w:tcPr>
                <w:p w14:paraId="75F2AC22" w14:textId="77777777" w:rsidR="009270D8" w:rsidRPr="00867E18" w:rsidRDefault="009270D8" w:rsidP="00867E18">
                  <w:pPr>
                    <w:spacing w:after="0" w:line="240" w:lineRule="auto"/>
                    <w:ind w:right="-90"/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</w:pPr>
                  <w:r w:rsidRPr="00867E18">
                    <w:rPr>
                      <w:rFonts w:ascii="Cambria" w:hAnsi="Cambria"/>
                      <w:b/>
                      <w:color w:val="000000"/>
                      <w:sz w:val="20"/>
                      <w:szCs w:val="20"/>
                    </w:rPr>
                    <w:t>Time</w:t>
                  </w:r>
                </w:p>
              </w:tc>
            </w:tr>
            <w:tr w:rsidR="00803E11" w:rsidRPr="00867E18" w14:paraId="78FAE7D1" w14:textId="77777777" w:rsidTr="00D66154">
              <w:tc>
                <w:tcPr>
                  <w:tcW w:w="1013" w:type="dxa"/>
                  <w:shd w:val="clear" w:color="auto" w:fill="auto"/>
                  <w:vAlign w:val="center"/>
                </w:tcPr>
                <w:p w14:paraId="356B842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8B8CF1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67E18">
                    <w:rPr>
                      <w:b/>
                      <w:sz w:val="20"/>
                      <w:szCs w:val="20"/>
                    </w:rPr>
                    <w:t>0.0</w:t>
                  </w:r>
                </w:p>
                <w:p w14:paraId="64EE5F4E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27CB102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43843D9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6D8FA9D4" w14:textId="506D94E6" w:rsidR="00803E11" w:rsidRPr="00867E18" w:rsidRDefault="0056207C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Port Coquitlam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732D97" w14:textId="1369A0C8" w:rsidR="00803E11" w:rsidRPr="00867E18" w:rsidRDefault="0056207C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</w:rPr>
                    <w:t>Lougheed &amp; Shau</w:t>
                  </w:r>
                  <w:r w:rsidR="00A01453">
                    <w:rPr>
                      <w:rStyle w:val="Strong"/>
                      <w:rFonts w:cs="Arial"/>
                    </w:rPr>
                    <w:t>gh</w:t>
                  </w:r>
                  <w:r>
                    <w:rPr>
                      <w:rStyle w:val="Strong"/>
                      <w:rFonts w:cs="Arial"/>
                    </w:rPr>
                    <w:t>nessy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CA8D232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0394A7E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E11" w:rsidRPr="00867E18" w14:paraId="74EE188E" w14:textId="77777777" w:rsidTr="00D66154">
              <w:tc>
                <w:tcPr>
                  <w:tcW w:w="1013" w:type="dxa"/>
                  <w:shd w:val="clear" w:color="auto" w:fill="auto"/>
                  <w:vAlign w:val="center"/>
                </w:tcPr>
                <w:p w14:paraId="4C9C2A05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E04EDA4" w14:textId="60E36DE4" w:rsidR="00803E11" w:rsidRPr="00867E18" w:rsidRDefault="00C00BB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14.6</w:t>
                  </w:r>
                </w:p>
                <w:p w14:paraId="3E1D6EA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0A2B518B" w14:textId="0FEBFEB7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0:26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3AE3F68C" w14:textId="543A4944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1:45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56762369" w14:textId="0AC7ED3E" w:rsidR="00803E11" w:rsidRPr="00867E18" w:rsidRDefault="0056207C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Buntzen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Lake Park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D396916" w14:textId="35FD0196" w:rsidR="00803E11" w:rsidRPr="0056207C" w:rsidRDefault="0056207C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6207C">
                    <w:rPr>
                      <w:b/>
                      <w:sz w:val="20"/>
                      <w:szCs w:val="20"/>
                    </w:rPr>
                    <w:t>B</w:t>
                  </w:r>
                  <w:r w:rsidRPr="0056207C">
                    <w:rPr>
                      <w:b/>
                    </w:rPr>
                    <w:t>each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E8120B8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AD127BB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66154" w:rsidRPr="00867E18" w14:paraId="25C8F191" w14:textId="77777777" w:rsidTr="00C00BB7">
              <w:trPr>
                <w:trHeight w:val="553"/>
              </w:trPr>
              <w:tc>
                <w:tcPr>
                  <w:tcW w:w="1013" w:type="dxa"/>
                  <w:shd w:val="clear" w:color="auto" w:fill="auto"/>
                  <w:vAlign w:val="center"/>
                </w:tcPr>
                <w:p w14:paraId="503936BA" w14:textId="1E4AA972" w:rsidR="00D66154" w:rsidRPr="00867E18" w:rsidRDefault="00C00BB7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50.4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3DF55F34" w14:textId="65761947" w:rsidR="00D66154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1:28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9521B5F" w14:textId="0B058B34" w:rsidR="00D66154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3:30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2DF0B7F2" w14:textId="639FCAD0" w:rsidR="00D66154" w:rsidRPr="006A22B5" w:rsidRDefault="00D66154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C</w:t>
                  </w:r>
                  <w:r w:rsidRPr="006A22B5">
                    <w:rPr>
                      <w:b/>
                    </w:rPr>
                    <w:t>ates Park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6CD8DBE" w14:textId="2EE53C67" w:rsidR="00D66154" w:rsidRPr="0056207C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Totem Pole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6C368CD" w14:textId="77777777" w:rsidR="00D66154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1982B7B" w14:textId="77777777" w:rsidR="00D66154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E11" w:rsidRPr="00867E18" w14:paraId="6A40005F" w14:textId="77777777" w:rsidTr="00D66154">
              <w:tc>
                <w:tcPr>
                  <w:tcW w:w="1013" w:type="dxa"/>
                  <w:shd w:val="clear" w:color="auto" w:fill="auto"/>
                  <w:vAlign w:val="center"/>
                </w:tcPr>
                <w:p w14:paraId="6D3107E1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D082C2A" w14:textId="5C8283BD" w:rsidR="00803E11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82.1</w:t>
                  </w:r>
                </w:p>
                <w:p w14:paraId="0D93109E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5DF12A34" w14:textId="6027FF24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2:25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7ECFE90" w14:textId="7F17A187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5:28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29EE7C7B" w14:textId="2EE85ED5" w:rsidR="00803E11" w:rsidRPr="00867E18" w:rsidRDefault="00A01453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Vancouver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D2A4DEE" w14:textId="35AB73C1" w:rsidR="00803E11" w:rsidRPr="00A01453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01453">
                    <w:rPr>
                      <w:b/>
                      <w:bCs/>
                    </w:rPr>
                    <w:t>King Edward Skytrain Station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AFC75BC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623D71B4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E11" w:rsidRPr="00867E18" w14:paraId="13C26BAC" w14:textId="77777777" w:rsidTr="00D66154">
              <w:tc>
                <w:tcPr>
                  <w:tcW w:w="1013" w:type="dxa"/>
                  <w:shd w:val="clear" w:color="auto" w:fill="auto"/>
                  <w:vAlign w:val="center"/>
                </w:tcPr>
                <w:p w14:paraId="345B31A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98B9D4B" w14:textId="3BF113FF" w:rsidR="00803E11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92.2</w:t>
                  </w:r>
                </w:p>
                <w:p w14:paraId="6C1E1BB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5A1B052A" w14:textId="15E546AC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2:42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9A1FE7D" w14:textId="1146DE9E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6:08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36ACE045" w14:textId="36777964" w:rsidR="00803E11" w:rsidRPr="00867E18" w:rsidRDefault="00B344F8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Pacific Spirt Park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1248F42" w14:textId="2C1E9067" w:rsidR="00803E11" w:rsidRPr="00B344F8" w:rsidRDefault="00B344F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344F8">
                    <w:rPr>
                      <w:b/>
                      <w:bCs/>
                      <w:sz w:val="20"/>
                      <w:szCs w:val="20"/>
                    </w:rPr>
                    <w:t>View Point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298A8C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05908170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803E11" w:rsidRPr="00867E18" w14:paraId="2F73A556" w14:textId="77777777" w:rsidTr="00D66154">
              <w:tc>
                <w:tcPr>
                  <w:tcW w:w="1013" w:type="dxa"/>
                  <w:shd w:val="clear" w:color="auto" w:fill="auto"/>
                  <w:vAlign w:val="center"/>
                </w:tcPr>
                <w:p w14:paraId="24A971FD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386BBD9" w14:textId="4739C1F1" w:rsidR="00803E11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109.5</w:t>
                  </w:r>
                </w:p>
                <w:p w14:paraId="32E12B81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034ECC22" w14:textId="4A40174B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3:14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00F9E6C8" w14:textId="1C6AAE5F" w:rsidR="00803E11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7:20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0E174381" w14:textId="04E2F383" w:rsidR="00803E11" w:rsidRPr="006A22B5" w:rsidRDefault="00B344F8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Sea Island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D8562DB" w14:textId="2B34C929" w:rsidR="00803E11" w:rsidRPr="00867E18" w:rsidRDefault="00B344F8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</w:rPr>
                    <w:t>Iona Regional Park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12E3EB5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16289F4A" w14:textId="77777777" w:rsidR="00803E11" w:rsidRPr="00867E18" w:rsidRDefault="00803E11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1453" w:rsidRPr="00867E18" w14:paraId="6BA2168A" w14:textId="77777777" w:rsidTr="00D66154">
              <w:trPr>
                <w:trHeight w:val="616"/>
              </w:trPr>
              <w:tc>
                <w:tcPr>
                  <w:tcW w:w="1013" w:type="dxa"/>
                  <w:shd w:val="clear" w:color="auto" w:fill="auto"/>
                  <w:vAlign w:val="center"/>
                </w:tcPr>
                <w:p w14:paraId="0B506382" w14:textId="6AD27D75" w:rsidR="00A01453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126.7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2606160B" w14:textId="19B02A8F" w:rsidR="00A01453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3:44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2887717" w14:textId="7E7DE766" w:rsidR="00A01453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8:28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584D980D" w14:textId="66788C8F" w:rsidR="00A01453" w:rsidRPr="006A22B5" w:rsidRDefault="00B344F8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Steveston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3CF1DBD" w14:textId="1F81B539" w:rsidR="00A01453" w:rsidRPr="00867E18" w:rsidRDefault="00B344F8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BB4AE88" w14:textId="77777777" w:rsidR="00A01453" w:rsidRPr="00867E18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4D986D33" w14:textId="77777777" w:rsidR="00A01453" w:rsidRPr="00867E18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1453" w:rsidRPr="00867E18" w14:paraId="7936D9E5" w14:textId="77777777" w:rsidTr="00D66154">
              <w:trPr>
                <w:trHeight w:val="554"/>
              </w:trPr>
              <w:tc>
                <w:tcPr>
                  <w:tcW w:w="1013" w:type="dxa"/>
                  <w:shd w:val="clear" w:color="auto" w:fill="auto"/>
                  <w:vAlign w:val="center"/>
                </w:tcPr>
                <w:p w14:paraId="5377A6EB" w14:textId="703708D6" w:rsidR="00A01453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185.8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304B7158" w14:textId="2CCD4DFB" w:rsidR="00A01453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5:28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59480CFE" w14:textId="78FEE3D1" w:rsidR="00A01453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12:24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3C2745D0" w14:textId="41A1A9FC" w:rsidR="00A01453" w:rsidRPr="006A22B5" w:rsidRDefault="00B344F8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6A22B5">
                    <w:rPr>
                      <w:b/>
                      <w:sz w:val="20"/>
                      <w:szCs w:val="20"/>
                    </w:rPr>
                    <w:t>P</w:t>
                  </w:r>
                  <w:r w:rsidRPr="006A22B5">
                    <w:rPr>
                      <w:b/>
                    </w:rPr>
                    <w:t xml:space="preserve">ort </w:t>
                  </w:r>
                  <w:proofErr w:type="spellStart"/>
                  <w:r w:rsidRPr="006A22B5">
                    <w:rPr>
                      <w:b/>
                    </w:rPr>
                    <w:t>Kells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9AE18B9" w14:textId="3BF18997" w:rsidR="00A01453" w:rsidRPr="00867E18" w:rsidRDefault="00B344F8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Your Choice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6F75B15" w14:textId="77777777" w:rsidR="00A01453" w:rsidRPr="00867E18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4A6E015B" w14:textId="77777777" w:rsidR="00A01453" w:rsidRPr="00867E18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A01453" w:rsidRPr="00867E18" w14:paraId="6B57E26D" w14:textId="77777777" w:rsidTr="00D66154">
              <w:tc>
                <w:tcPr>
                  <w:tcW w:w="1013" w:type="dxa"/>
                  <w:shd w:val="clear" w:color="auto" w:fill="auto"/>
                  <w:vAlign w:val="center"/>
                </w:tcPr>
                <w:p w14:paraId="05CFAE97" w14:textId="2B18C762" w:rsidR="00A01453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201.7</w:t>
                  </w:r>
                </w:p>
              </w:tc>
              <w:tc>
                <w:tcPr>
                  <w:tcW w:w="989" w:type="dxa"/>
                  <w:shd w:val="clear" w:color="auto" w:fill="auto"/>
                  <w:vAlign w:val="center"/>
                </w:tcPr>
                <w:p w14:paraId="0B697B33" w14:textId="7DF59C4D" w:rsidR="00A01453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5:53</w:t>
                  </w:r>
                </w:p>
              </w:tc>
              <w:tc>
                <w:tcPr>
                  <w:tcW w:w="932" w:type="dxa"/>
                  <w:shd w:val="clear" w:color="auto" w:fill="auto"/>
                  <w:vAlign w:val="center"/>
                </w:tcPr>
                <w:p w14:paraId="68A8162B" w14:textId="5EE407D8" w:rsidR="00A01453" w:rsidRPr="00867E18" w:rsidRDefault="006A22B5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13:30</w:t>
                  </w:r>
                </w:p>
              </w:tc>
              <w:tc>
                <w:tcPr>
                  <w:tcW w:w="1157" w:type="dxa"/>
                  <w:shd w:val="clear" w:color="auto" w:fill="auto"/>
                  <w:vAlign w:val="center"/>
                </w:tcPr>
                <w:p w14:paraId="13676ADD" w14:textId="253CDEC3" w:rsidR="00A01453" w:rsidRDefault="00D66154" w:rsidP="00803E11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Port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Cocquitlam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17B53EA" w14:textId="4DFCB512" w:rsidR="00A01453" w:rsidRPr="00867E18" w:rsidRDefault="00D66154" w:rsidP="00867E18">
                  <w:pPr>
                    <w:spacing w:after="0" w:line="240" w:lineRule="auto"/>
                    <w:ind w:right="-90"/>
                    <w:jc w:val="center"/>
                    <w:rPr>
                      <w:rStyle w:val="Strong"/>
                      <w:rFonts w:cs="Arial"/>
                      <w:sz w:val="20"/>
                      <w:szCs w:val="20"/>
                    </w:rPr>
                  </w:pPr>
                  <w:r>
                    <w:rPr>
                      <w:rStyle w:val="Strong"/>
                      <w:rFonts w:cs="Arial"/>
                      <w:sz w:val="20"/>
                      <w:szCs w:val="20"/>
                    </w:rPr>
                    <w:t>L</w:t>
                  </w:r>
                  <w:r>
                    <w:rPr>
                      <w:rStyle w:val="Strong"/>
                      <w:rFonts w:cs="Arial"/>
                    </w:rPr>
                    <w:t>ougheed &amp; Shaughnessy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4EF140" w14:textId="77777777" w:rsidR="00A01453" w:rsidRPr="00867E18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dxa"/>
                  <w:shd w:val="clear" w:color="auto" w:fill="auto"/>
                  <w:vAlign w:val="center"/>
                </w:tcPr>
                <w:p w14:paraId="368A1BC3" w14:textId="77777777" w:rsidR="00A01453" w:rsidRPr="00867E18" w:rsidRDefault="00A01453" w:rsidP="00867E18">
                  <w:pPr>
                    <w:spacing w:after="0" w:line="240" w:lineRule="auto"/>
                    <w:ind w:right="-9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29AAAB7" w14:textId="77777777" w:rsidR="00BD790D" w:rsidRPr="00867E18" w:rsidRDefault="00BD790D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293D320" w14:textId="77777777" w:rsidR="00D139D9" w:rsidRPr="00867E18" w:rsidRDefault="00D139D9" w:rsidP="00867E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0346278" w14:textId="77777777" w:rsidR="00343E72" w:rsidRPr="00867E18" w:rsidRDefault="00343E72" w:rsidP="00343E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</w:t>
            </w:r>
            <w:r w:rsidRPr="00867E18">
              <w:rPr>
                <w:b/>
                <w:sz w:val="20"/>
                <w:szCs w:val="20"/>
              </w:rPr>
              <w:t xml:space="preserve"> contact</w:t>
            </w:r>
            <w:r>
              <w:rPr>
                <w:b/>
                <w:sz w:val="20"/>
                <w:szCs w:val="20"/>
              </w:rPr>
              <w:t>:</w:t>
            </w:r>
            <w:r w:rsidRPr="00867E1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_________________</w:t>
            </w:r>
            <w:r w:rsidRPr="00867E18">
              <w:rPr>
                <w:b/>
                <w:sz w:val="20"/>
                <w:szCs w:val="20"/>
              </w:rPr>
              <w:t>___________________________________.</w:t>
            </w:r>
          </w:p>
          <w:p w14:paraId="1E1807E3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67E18">
              <w:rPr>
                <w:b/>
                <w:sz w:val="20"/>
                <w:szCs w:val="20"/>
              </w:rPr>
              <w:t xml:space="preserve">                                                                           (</w:t>
            </w:r>
            <w:proofErr w:type="gramStart"/>
            <w:r w:rsidRPr="00867E18">
              <w:rPr>
                <w:b/>
                <w:sz w:val="20"/>
                <w:szCs w:val="20"/>
              </w:rPr>
              <w:t xml:space="preserve">name)   </w:t>
            </w:r>
            <w:proofErr w:type="gramEnd"/>
            <w:r w:rsidRPr="00867E18">
              <w:rPr>
                <w:b/>
                <w:sz w:val="20"/>
                <w:szCs w:val="20"/>
              </w:rPr>
              <w:t xml:space="preserve">                           (phone number)</w:t>
            </w:r>
          </w:p>
          <w:p w14:paraId="1AF34FAE" w14:textId="77777777" w:rsidR="002A60B4" w:rsidRPr="00867E18" w:rsidRDefault="002A60B4" w:rsidP="00867E1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344933E" w14:textId="77777777" w:rsidR="00086B92" w:rsidRPr="00867E18" w:rsidRDefault="001C0AE4" w:rsidP="00867E18">
            <w:pPr>
              <w:spacing w:after="0" w:line="240" w:lineRule="auto"/>
            </w:pPr>
            <w:r w:rsidRPr="00867E18">
              <w:rPr>
                <w:b/>
                <w:sz w:val="20"/>
                <w:szCs w:val="20"/>
              </w:rPr>
              <w:t xml:space="preserve">   </w:t>
            </w:r>
            <w:r w:rsidR="002A60B4" w:rsidRPr="00867E18">
              <w:rPr>
                <w:b/>
                <w:sz w:val="20"/>
                <w:szCs w:val="20"/>
              </w:rPr>
              <w:t xml:space="preserve">Note that the times are formatted </w:t>
            </w:r>
            <w:proofErr w:type="spellStart"/>
            <w:proofErr w:type="gramStart"/>
            <w:r w:rsidR="002A60B4" w:rsidRPr="00867E18">
              <w:rPr>
                <w:b/>
                <w:sz w:val="20"/>
                <w:szCs w:val="20"/>
              </w:rPr>
              <w:t>hours:minutes</w:t>
            </w:r>
            <w:proofErr w:type="spellEnd"/>
            <w:proofErr w:type="gramEnd"/>
            <w:r w:rsidR="002A60B4" w:rsidRPr="00867E18">
              <w:rPr>
                <w:b/>
                <w:sz w:val="20"/>
                <w:szCs w:val="20"/>
              </w:rPr>
              <w:t xml:space="preserve"> from the start of the permanent brevet. </w:t>
            </w:r>
          </w:p>
        </w:tc>
      </w:tr>
    </w:tbl>
    <w:p w14:paraId="128A14C8" w14:textId="77777777" w:rsidR="00862D69" w:rsidRDefault="00862D69"/>
    <w:sectPr w:rsidR="00862D69" w:rsidSect="00AA35C4">
      <w:pgSz w:w="15840" w:h="12240" w:orient="landscape"/>
      <w:pgMar w:top="270" w:right="270" w:bottom="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263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FC0858"/>
    <w:multiLevelType w:val="hybridMultilevel"/>
    <w:tmpl w:val="D86A09EA"/>
    <w:lvl w:ilvl="0" w:tplc="95069A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F1070"/>
    <w:multiLevelType w:val="hybridMultilevel"/>
    <w:tmpl w:val="A3D82592"/>
    <w:lvl w:ilvl="0" w:tplc="7E3E9FCA">
      <w:start w:val="1"/>
      <w:numFmt w:val="bullet"/>
      <w:lvlText w:val=""/>
      <w:lvlJc w:val="left"/>
      <w:pPr>
        <w:ind w:left="43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777473C6"/>
    <w:multiLevelType w:val="hybridMultilevel"/>
    <w:tmpl w:val="99FA972A"/>
    <w:lvl w:ilvl="0" w:tplc="283AC080">
      <w:start w:val="1"/>
      <w:numFmt w:val="bullet"/>
      <w:lvlText w:val=""/>
      <w:lvlJc w:val="left"/>
      <w:pPr>
        <w:ind w:left="5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E6"/>
    <w:rsid w:val="00014669"/>
    <w:rsid w:val="00044D22"/>
    <w:rsid w:val="0007044B"/>
    <w:rsid w:val="00086B92"/>
    <w:rsid w:val="000B675F"/>
    <w:rsid w:val="000D2047"/>
    <w:rsid w:val="000F4939"/>
    <w:rsid w:val="00112AAE"/>
    <w:rsid w:val="001626FA"/>
    <w:rsid w:val="001B29EB"/>
    <w:rsid w:val="001C0AE4"/>
    <w:rsid w:val="001E0E1A"/>
    <w:rsid w:val="001F33E3"/>
    <w:rsid w:val="00221372"/>
    <w:rsid w:val="00273E7D"/>
    <w:rsid w:val="002953CA"/>
    <w:rsid w:val="002954B2"/>
    <w:rsid w:val="002A60B4"/>
    <w:rsid w:val="002B5248"/>
    <w:rsid w:val="002E5C5D"/>
    <w:rsid w:val="00343E72"/>
    <w:rsid w:val="00371CC0"/>
    <w:rsid w:val="00382028"/>
    <w:rsid w:val="0039300C"/>
    <w:rsid w:val="003A0C88"/>
    <w:rsid w:val="003B7251"/>
    <w:rsid w:val="00406A75"/>
    <w:rsid w:val="00423EBE"/>
    <w:rsid w:val="0042555A"/>
    <w:rsid w:val="004300C1"/>
    <w:rsid w:val="004A0897"/>
    <w:rsid w:val="004A47BA"/>
    <w:rsid w:val="004A5ACC"/>
    <w:rsid w:val="004E7CC3"/>
    <w:rsid w:val="005100D7"/>
    <w:rsid w:val="00534C33"/>
    <w:rsid w:val="0056207C"/>
    <w:rsid w:val="00571B10"/>
    <w:rsid w:val="00580FBD"/>
    <w:rsid w:val="005972FD"/>
    <w:rsid w:val="005D7366"/>
    <w:rsid w:val="005F29C2"/>
    <w:rsid w:val="006331D9"/>
    <w:rsid w:val="006A22B5"/>
    <w:rsid w:val="006D5BD1"/>
    <w:rsid w:val="006E20B6"/>
    <w:rsid w:val="006E5E04"/>
    <w:rsid w:val="0076509B"/>
    <w:rsid w:val="00770670"/>
    <w:rsid w:val="007B2F69"/>
    <w:rsid w:val="007B588A"/>
    <w:rsid w:val="007B5F09"/>
    <w:rsid w:val="007C297D"/>
    <w:rsid w:val="00803E11"/>
    <w:rsid w:val="008121E8"/>
    <w:rsid w:val="0082474E"/>
    <w:rsid w:val="00830A9D"/>
    <w:rsid w:val="0083292C"/>
    <w:rsid w:val="00862D69"/>
    <w:rsid w:val="00863FA2"/>
    <w:rsid w:val="00867E18"/>
    <w:rsid w:val="00885C13"/>
    <w:rsid w:val="008B06E5"/>
    <w:rsid w:val="008D34C1"/>
    <w:rsid w:val="008F25F0"/>
    <w:rsid w:val="009270D8"/>
    <w:rsid w:val="00946B8C"/>
    <w:rsid w:val="00954DB8"/>
    <w:rsid w:val="009F443D"/>
    <w:rsid w:val="00A01453"/>
    <w:rsid w:val="00A42723"/>
    <w:rsid w:val="00A43ED7"/>
    <w:rsid w:val="00A83027"/>
    <w:rsid w:val="00AA35C4"/>
    <w:rsid w:val="00AB3208"/>
    <w:rsid w:val="00AB672C"/>
    <w:rsid w:val="00AC0DD7"/>
    <w:rsid w:val="00AE5163"/>
    <w:rsid w:val="00AE7C55"/>
    <w:rsid w:val="00B344F8"/>
    <w:rsid w:val="00B51921"/>
    <w:rsid w:val="00B528C7"/>
    <w:rsid w:val="00B55F5E"/>
    <w:rsid w:val="00B6702F"/>
    <w:rsid w:val="00B763F9"/>
    <w:rsid w:val="00BB320A"/>
    <w:rsid w:val="00BB6775"/>
    <w:rsid w:val="00BD0674"/>
    <w:rsid w:val="00BD40D8"/>
    <w:rsid w:val="00BD790D"/>
    <w:rsid w:val="00C0090A"/>
    <w:rsid w:val="00C00BB7"/>
    <w:rsid w:val="00C50CD1"/>
    <w:rsid w:val="00C80857"/>
    <w:rsid w:val="00C974F3"/>
    <w:rsid w:val="00CA4330"/>
    <w:rsid w:val="00CB7B23"/>
    <w:rsid w:val="00CF3B7B"/>
    <w:rsid w:val="00D019C4"/>
    <w:rsid w:val="00D0674B"/>
    <w:rsid w:val="00D139D9"/>
    <w:rsid w:val="00D169AC"/>
    <w:rsid w:val="00D66154"/>
    <w:rsid w:val="00D668CA"/>
    <w:rsid w:val="00D743F8"/>
    <w:rsid w:val="00D754B5"/>
    <w:rsid w:val="00DA5361"/>
    <w:rsid w:val="00DE4441"/>
    <w:rsid w:val="00DE7747"/>
    <w:rsid w:val="00DF5825"/>
    <w:rsid w:val="00DF754C"/>
    <w:rsid w:val="00E1641C"/>
    <w:rsid w:val="00E446D8"/>
    <w:rsid w:val="00E532E8"/>
    <w:rsid w:val="00E805BF"/>
    <w:rsid w:val="00EF22E6"/>
    <w:rsid w:val="00EF6B05"/>
    <w:rsid w:val="00F755B0"/>
    <w:rsid w:val="00FA0BC0"/>
    <w:rsid w:val="00FD0F58"/>
    <w:rsid w:val="00FE7AE8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3A41"/>
  <w15:docId w15:val="{9CC70068-BF1B-234E-8D68-AA1E4E09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2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897"/>
    <w:pPr>
      <w:ind w:left="720"/>
      <w:contextualSpacing/>
    </w:pPr>
  </w:style>
  <w:style w:type="paragraph" w:customStyle="1" w:styleId="Default">
    <w:name w:val="Default"/>
    <w:rsid w:val="00423E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D139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:Documents:Eric:cycling%20/%20randonneuring%20cycling:randonneurs.bc.ca:permanents:permanent-control-card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%20randonneuring%20cycling:randonneurs.bc.ca:permanents:permanent-control-card-template.dot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Echard</dc:creator>
  <cp:keywords/>
  <cp:lastModifiedBy>Eric Fergusson</cp:lastModifiedBy>
  <cp:revision>2</cp:revision>
  <cp:lastPrinted>2011-01-22T01:40:00Z</cp:lastPrinted>
  <dcterms:created xsi:type="dcterms:W3CDTF">2022-03-11T22:33:00Z</dcterms:created>
  <dcterms:modified xsi:type="dcterms:W3CDTF">2022-03-11T22:33:00Z</dcterms:modified>
</cp:coreProperties>
</file>